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00" w:rsidRPr="0010258C" w:rsidRDefault="00870E00" w:rsidP="00D138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025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UPISI U SREDNJE ŠKOLE 2014./2014.</w:t>
      </w:r>
    </w:p>
    <w:p w:rsidR="00870E00" w:rsidRPr="00D138D2" w:rsidRDefault="00870E00" w:rsidP="00D138D2">
      <w:pPr>
        <w:rPr>
          <w:rFonts w:ascii="Times New Roman" w:hAnsi="Times New Roman" w:cs="Times New Roman"/>
        </w:rPr>
      </w:pPr>
      <w:r w:rsidRPr="00D138D2">
        <w:rPr>
          <w:rFonts w:ascii="Times New Roman" w:hAnsi="Times New Roman" w:cs="Times New Roman"/>
        </w:rPr>
        <w:t xml:space="preserve">U svakome upisnom roku učenik se može prijaviti za upis u najviše </w:t>
      </w:r>
      <w:r w:rsidRPr="00BB6D32">
        <w:rPr>
          <w:rFonts w:ascii="Times New Roman" w:hAnsi="Times New Roman" w:cs="Times New Roman"/>
          <w:b/>
          <w:bCs/>
          <w:u w:val="single"/>
        </w:rPr>
        <w:t>šest obrazovnih programa</w:t>
      </w:r>
      <w:r w:rsidRPr="00D138D2">
        <w:rPr>
          <w:rFonts w:ascii="Times New Roman" w:hAnsi="Times New Roman" w:cs="Times New Roman"/>
        </w:rPr>
        <w:t>.</w:t>
      </w:r>
    </w:p>
    <w:p w:rsidR="00870E00" w:rsidRPr="00D138D2" w:rsidRDefault="00870E00" w:rsidP="00D13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DODATNI BODOVI – kandidati </w:t>
      </w:r>
      <w:r w:rsidRPr="00D138D2">
        <w:rPr>
          <w:rFonts w:ascii="Times New Roman" w:hAnsi="Times New Roman" w:cs="Times New Roman"/>
        </w:rPr>
        <w:t>koji žive u otežanim uvjetima obrazovanja uzrokovanim nepovoljnim ekonomskim, socijalnim te odgojnim čimbenicima – dodaje im se 1 bod</w:t>
      </w:r>
      <w:r>
        <w:rPr>
          <w:rFonts w:ascii="Times New Roman" w:hAnsi="Times New Roman" w:cs="Times New Roman"/>
        </w:rPr>
        <w:t xml:space="preserve"> </w:t>
      </w:r>
    </w:p>
    <w:p w:rsidR="00870E00" w:rsidRPr="00D138D2" w:rsidRDefault="00870E00" w:rsidP="00E93797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138D2">
        <w:rPr>
          <w:rFonts w:ascii="Times New Roman" w:hAnsi="Times New Roman" w:cs="Times New Roman"/>
          <w:sz w:val="22"/>
          <w:szCs w:val="22"/>
        </w:rPr>
        <w:t>ako kandidat živi uz jednoga i/ili oba roditelja s dugotrajnom teškom bolesti (donijeti liječničku potvrdu o dugotrajnoj težoj bolesti jednoga i/ili oba roditelja)</w:t>
      </w:r>
    </w:p>
    <w:p w:rsidR="00870E00" w:rsidRPr="00D138D2" w:rsidRDefault="00870E00" w:rsidP="00D138D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138D2">
        <w:rPr>
          <w:rFonts w:ascii="Times New Roman" w:hAnsi="Times New Roman" w:cs="Times New Roman"/>
          <w:sz w:val="22"/>
          <w:szCs w:val="22"/>
        </w:rPr>
        <w:t>ako kandidat živi uz dugotrajno nezaposlena oba roditelja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38D2">
        <w:rPr>
          <w:rFonts w:ascii="Times New Roman" w:hAnsi="Times New Roman" w:cs="Times New Roman"/>
          <w:sz w:val="22"/>
          <w:szCs w:val="22"/>
        </w:rPr>
        <w:t>(donijeti potvrdu o dugotrajnoj nezaposlenosti oba roditelja iz područnoga ureda Hrvatskoga zavoda za zapošljavanje)</w:t>
      </w:r>
    </w:p>
    <w:p w:rsidR="00870E00" w:rsidRPr="00D138D2" w:rsidRDefault="00870E00" w:rsidP="0008642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138D2">
        <w:rPr>
          <w:rFonts w:ascii="Times New Roman" w:hAnsi="Times New Roman" w:cs="Times New Roman"/>
          <w:sz w:val="22"/>
          <w:szCs w:val="22"/>
        </w:rPr>
        <w:t xml:space="preserve">ako kandidat živi uz samohranoga roditelja </w:t>
      </w:r>
      <w:r>
        <w:rPr>
          <w:rFonts w:ascii="Times New Roman" w:hAnsi="Times New Roman" w:cs="Times New Roman"/>
          <w:sz w:val="22"/>
          <w:szCs w:val="22"/>
        </w:rPr>
        <w:t xml:space="preserve">korisnika socijalne pomoći </w:t>
      </w:r>
      <w:r w:rsidRPr="00D138D2">
        <w:rPr>
          <w:rFonts w:ascii="Times New Roman" w:hAnsi="Times New Roman" w:cs="Times New Roman"/>
          <w:sz w:val="22"/>
          <w:szCs w:val="22"/>
        </w:rPr>
        <w:t>(roditelj koji nije u braku i ne živi u izvanbračnoj zajednici, a sam se skrbi o svome djetetu i uzdržava ga) te posjeduje rješenje ili drugi upravni akt centra za socijalnu skrb ili nadležnoga tijela u jedinici lokalne ili područne (regionalne) jedinice i Grada Zagreba o pravu samohranoga roditelja kao korisnika socijalne skrbi (donijeti potvrdu o korištenju socijalne pomoći; rješenje ili drugi upravni akt centra za socijalnu skrb ili nadležnoga tijela u jedinici lokalne ili područ</w:t>
      </w:r>
      <w:r>
        <w:rPr>
          <w:rFonts w:ascii="Times New Roman" w:hAnsi="Times New Roman" w:cs="Times New Roman"/>
          <w:sz w:val="22"/>
          <w:szCs w:val="22"/>
        </w:rPr>
        <w:t xml:space="preserve">ne </w:t>
      </w:r>
      <w:r w:rsidRPr="00D138D2">
        <w:rPr>
          <w:rFonts w:ascii="Times New Roman" w:hAnsi="Times New Roman" w:cs="Times New Roman"/>
          <w:sz w:val="22"/>
          <w:szCs w:val="22"/>
        </w:rPr>
        <w:t xml:space="preserve">(regionalne) jedinice i Grada Zagreba o pravu samohranoga roditelja u statusu socijalne skrbi izdanih od ovlaštenih službi u zdravstvu, socijalnoj skrbi i za zapošljavanje; </w:t>
      </w:r>
    </w:p>
    <w:p w:rsidR="00870E00" w:rsidRDefault="00870E00" w:rsidP="0008642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138D2">
        <w:rPr>
          <w:rFonts w:ascii="Times New Roman" w:hAnsi="Times New Roman" w:cs="Times New Roman"/>
          <w:sz w:val="22"/>
          <w:szCs w:val="22"/>
        </w:rPr>
        <w:t xml:space="preserve">ako je kandidatu jedan roditelj preminuo (donijeti potvrdu o smrti roditelja (preslika </w:t>
      </w:r>
      <w:r>
        <w:rPr>
          <w:rFonts w:ascii="Times New Roman" w:hAnsi="Times New Roman" w:cs="Times New Roman"/>
          <w:sz w:val="22"/>
          <w:szCs w:val="22"/>
        </w:rPr>
        <w:t>smrtovnice)</w:t>
      </w:r>
    </w:p>
    <w:p w:rsidR="00870E00" w:rsidRPr="00BB6D32" w:rsidRDefault="00870E00" w:rsidP="00D138D2">
      <w:pPr>
        <w:pStyle w:val="Default"/>
        <w:numPr>
          <w:ilvl w:val="0"/>
          <w:numId w:val="6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BB6D32">
        <w:rPr>
          <w:rFonts w:ascii="Times New Roman" w:hAnsi="Times New Roman" w:cs="Times New Roman"/>
          <w:sz w:val="22"/>
          <w:szCs w:val="22"/>
        </w:rPr>
        <w:t>potvrde donijeti razrednici/</w:t>
      </w:r>
      <w:r>
        <w:rPr>
          <w:rFonts w:ascii="Times New Roman" w:hAnsi="Times New Roman" w:cs="Times New Roman"/>
          <w:sz w:val="22"/>
          <w:szCs w:val="22"/>
        </w:rPr>
        <w:t>razredniku</w:t>
      </w:r>
      <w:r w:rsidRPr="00BB6D32">
        <w:rPr>
          <w:rFonts w:ascii="Times New Roman" w:hAnsi="Times New Roman" w:cs="Times New Roman"/>
          <w:sz w:val="22"/>
          <w:szCs w:val="22"/>
        </w:rPr>
        <w:t xml:space="preserve"> do 1.7.2014. </w:t>
      </w:r>
    </w:p>
    <w:p w:rsidR="00870E00" w:rsidRDefault="00870E00" w:rsidP="0008642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0E00" w:rsidRPr="00D138D2" w:rsidRDefault="00870E00" w:rsidP="000864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38D2">
        <w:rPr>
          <w:rFonts w:ascii="Times New Roman" w:hAnsi="Times New Roman" w:cs="Times New Roman"/>
          <w:sz w:val="22"/>
          <w:szCs w:val="22"/>
        </w:rPr>
        <w:t>ZDRAVSTVENE KONTRAINDIKACIJE</w:t>
      </w:r>
    </w:p>
    <w:p w:rsidR="00870E00" w:rsidRPr="00D138D2" w:rsidRDefault="00870E00" w:rsidP="00086423">
      <w:pPr>
        <w:pStyle w:val="Default"/>
        <w:rPr>
          <w:rStyle w:val="style59"/>
          <w:rFonts w:ascii="Times New Roman" w:hAnsi="Times New Roman" w:cs="Times New Roman"/>
          <w:sz w:val="22"/>
          <w:szCs w:val="22"/>
        </w:rPr>
      </w:pPr>
      <w:r w:rsidRPr="00D138D2">
        <w:rPr>
          <w:rFonts w:ascii="Times New Roman" w:hAnsi="Times New Roman" w:cs="Times New Roman"/>
          <w:sz w:val="22"/>
          <w:szCs w:val="22"/>
        </w:rPr>
        <w:t>Upis u programe obrazovanja za vezane obrte (</w:t>
      </w:r>
      <w:r w:rsidRPr="00D138D2">
        <w:rPr>
          <w:rStyle w:val="style68"/>
          <w:rFonts w:ascii="Times New Roman" w:hAnsi="Times New Roman" w:cs="Times New Roman"/>
          <w:sz w:val="22"/>
          <w:szCs w:val="22"/>
        </w:rPr>
        <w:t xml:space="preserve">vezani obrti </w:t>
      </w:r>
      <w:r w:rsidRPr="00D138D2">
        <w:rPr>
          <w:rStyle w:val="style59"/>
          <w:rFonts w:ascii="Times New Roman" w:hAnsi="Times New Roman" w:cs="Times New Roman"/>
          <w:sz w:val="22"/>
          <w:szCs w:val="22"/>
        </w:rPr>
        <w:t xml:space="preserve">- obrti za čije se obavljanje, osim općih uvjeta, traži ispit o  stručnoj osposobljenosti, odgovarajuća srednja stručna sprema  ili majstorski ispit) </w:t>
      </w:r>
    </w:p>
    <w:p w:rsidR="00870E00" w:rsidRPr="00D138D2" w:rsidRDefault="00870E00" w:rsidP="000864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38D2">
        <w:rPr>
          <w:rFonts w:ascii="Times New Roman" w:hAnsi="Times New Roman" w:cs="Times New Roman"/>
          <w:sz w:val="22"/>
          <w:szCs w:val="22"/>
        </w:rPr>
        <w:t>Zdravstvena sposobnost kandidata za obavljanje poslova i radnih zadaća uvjet je za prijavu u odabrano zanimanje i dokazuje se liječničkom svjedodžbom medicine rada.</w:t>
      </w:r>
      <w:r>
        <w:rPr>
          <w:rStyle w:val="style59"/>
          <w:rFonts w:ascii="Times New Roman" w:hAnsi="Times New Roman" w:cs="Times New Roman"/>
          <w:sz w:val="22"/>
          <w:szCs w:val="22"/>
        </w:rPr>
        <w:t xml:space="preserve"> </w:t>
      </w:r>
      <w:r w:rsidRPr="00D138D2">
        <w:rPr>
          <w:rFonts w:ascii="Times New Roman" w:hAnsi="Times New Roman" w:cs="Times New Roman"/>
          <w:sz w:val="22"/>
          <w:szCs w:val="22"/>
        </w:rPr>
        <w:t>Nakon utvrđene ljestvice poretka kandidati su dužni pri upisu dostaviti školi sklopljen ugovor o naukovanju.</w:t>
      </w:r>
      <w:r w:rsidRPr="00D138D2">
        <w:rPr>
          <w:rFonts w:ascii="Times New Roman" w:hAnsi="Times New Roman" w:cs="Times New Roman"/>
          <w:sz w:val="22"/>
          <w:szCs w:val="22"/>
        </w:rPr>
        <w:br/>
      </w:r>
    </w:p>
    <w:p w:rsidR="00870E00" w:rsidRPr="00D138D2" w:rsidRDefault="00870E00" w:rsidP="00D138D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138D2">
        <w:rPr>
          <w:rFonts w:ascii="Times New Roman" w:hAnsi="Times New Roman" w:cs="Times New Roman"/>
          <w:b/>
          <w:bCs/>
          <w:sz w:val="22"/>
          <w:szCs w:val="22"/>
          <w:u w:val="single"/>
        </w:rPr>
        <w:t>VAŽNO! UPISNI ROKOVI I PROCEDURA!</w:t>
      </w:r>
    </w:p>
    <w:p w:rsidR="00870E00" w:rsidRPr="00D138D2" w:rsidRDefault="00870E00" w:rsidP="00086423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138D2">
        <w:rPr>
          <w:rFonts w:ascii="Times New Roman" w:hAnsi="Times New Roman" w:cs="Times New Roman"/>
          <w:b/>
          <w:bCs/>
          <w:sz w:val="22"/>
          <w:szCs w:val="22"/>
          <w:u w:val="single"/>
        </w:rPr>
        <w:t>LJETNI UPISNI ROK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0"/>
        <w:gridCol w:w="2268"/>
      </w:tblGrid>
      <w:tr w:rsidR="00870E00" w:rsidRPr="004B4EB0">
        <w:tc>
          <w:tcPr>
            <w:tcW w:w="8330" w:type="dxa"/>
          </w:tcPr>
          <w:p w:rsidR="00870E00" w:rsidRPr="004B4EB0" w:rsidRDefault="00870E00" w:rsidP="004B4E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POSTUPAK</w:t>
            </w:r>
          </w:p>
        </w:tc>
        <w:tc>
          <w:tcPr>
            <w:tcW w:w="2268" w:type="dxa"/>
          </w:tcPr>
          <w:p w:rsidR="00870E00" w:rsidRPr="004B4EB0" w:rsidRDefault="00870E00" w:rsidP="004B4EB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DATUM</w:t>
            </w: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Početak prijava kandidata u sustav- 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>prijava učenika u aplikaciju (učenici provjeravaju jesu li im podaci i ocjene točno unesene – ako nisu prijavljuju to razredniku koji ih ispravlja). Učenici se prijavljuju u sustav s Carnetovom lozinkom koju su dobili u tajništvu škole.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Prijave u sustav započinju 26.5.2014. </w:t>
            </w: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Početak prijava obrazovnih programa u srednjim školama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 – u aplikaciji, učenici mogu birati najviše 6 programa (paziti na odabir drugog stranog jezika i izbornih predmeta)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26.6.2014. – 8.7.2014.</w:t>
            </w: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>Završetak prijave obrazovnih programa koji zahtijevaju dodatne provjere</w:t>
            </w:r>
          </w:p>
        </w:tc>
        <w:tc>
          <w:tcPr>
            <w:tcW w:w="2268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>29.6.2014.</w:t>
            </w: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Provođenje dodatnih ispita i provjera te unos rezultata </w:t>
            </w:r>
          </w:p>
        </w:tc>
        <w:tc>
          <w:tcPr>
            <w:tcW w:w="2268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30. 6. - 4. 7. 2014. </w:t>
            </w: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VAŽNO!!!!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Rok za dostavu dokumentacije redovitih učenika koji ostvaruju pravo na dodatne bodove 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(stručno mišljenje školskog liječnika, stručno mišljenje HZZ-a i ostali dokumenti kojima se ostvaruju dodatna prava za upis) 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Dokumenti se dostavljaju školi (razrednik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/ca</w:t>
            </w: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Do 1.7.2014.</w:t>
            </w: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Završetak prigovora na unesene osobne podatke, ocjene, natjecanja, rezultate dodatnih provjera i podatke na temelju kojih se ostvaruju dodatna prava za upis 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Završetak unosa rezultata s popravnih ispita 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Brisanje s lista kandidata koji nisu zadovoljili preduvjete </w:t>
            </w:r>
          </w:p>
        </w:tc>
        <w:tc>
          <w:tcPr>
            <w:tcW w:w="2268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7. 7. 2014. 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VAŽNO!!!! </w:t>
            </w: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Zaključavanje odabira obrazovnih programa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Početak ispisa PRIJAVNICA 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po prijavnice roditelji dolaze u školu 8.7.2014.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 (okvirni datum) i potpisuju da su suglasni s onim što je učenik prijavio (prijavnicu potpisuju roditelj i učenik)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>Nakon potpisivanja prijavnica, razrednik/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 unose u aplikaciju da je prijavnica potpisana.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0E0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8. 7. 2014. 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Brisanje s lista kandidata koji nisu zadovoljili preduvjete ili dostavili prijavnice 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10. 7. 2014. </w:t>
            </w: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OBJAVA KONAČNIH LJESTVICA PORETKA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11. 7. 2014. </w:t>
            </w:r>
          </w:p>
          <w:p w:rsidR="00870E00" w:rsidRPr="004B4EB0" w:rsidRDefault="00870E00" w:rsidP="000864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VAŽNO!!!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Dostava dokumenata koji su uvjet za upis u određeni program obrazovanja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 (potvrde školske medicine, liječnička svjedodžba medicine rada, ugovor o naukovanju učenika i ostali dokumenti kojima su ostvarena dodatna prava za upis) – dokumentacija se donosi srednjoj školi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Dostava potpisanog obrasca o upisu u I. razred srednje škole (upisnice) u srednju školu u koju se učenik upisao </w:t>
            </w: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 (*učenik ispisuje upisnicu preko svoje šifre u aplikaciji i dostavlja srednjoj školi u navedenom roku)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*roditelj je dužan u ovom roku donijeti u srednju školu sve dokumente kojima je učenik ostvario dodatne bodove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*roditelj je dužan u ovom roku donijeti u srednju školu potvrdu školske medicine ili liječničku svjedodžbu medicine rada (ovisi što škola traži) te ugovor o naukovanju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B4EB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Od 14.-18.7.2014.</w:t>
            </w:r>
          </w:p>
        </w:tc>
      </w:tr>
      <w:tr w:rsidR="00870E00" w:rsidRPr="004B4EB0">
        <w:tc>
          <w:tcPr>
            <w:tcW w:w="8330" w:type="dxa"/>
          </w:tcPr>
          <w:p w:rsidR="00870E00" w:rsidRPr="004B4EB0" w:rsidRDefault="00870E00" w:rsidP="00D138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 xml:space="preserve">Objava slobodnih mjesta za jesenski rok </w:t>
            </w:r>
          </w:p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0E00" w:rsidRPr="004B4EB0" w:rsidRDefault="00870E00" w:rsidP="006F54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4EB0">
              <w:rPr>
                <w:rFonts w:ascii="Times New Roman" w:hAnsi="Times New Roman" w:cs="Times New Roman"/>
                <w:sz w:val="22"/>
                <w:szCs w:val="22"/>
              </w:rPr>
              <w:t>23.7.2014.</w:t>
            </w:r>
          </w:p>
        </w:tc>
      </w:tr>
    </w:tbl>
    <w:p w:rsidR="00870E00" w:rsidRDefault="00870E00" w:rsidP="00DE41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0E00" w:rsidRPr="00DE41B6" w:rsidRDefault="00870E00" w:rsidP="00DE41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70E00" w:rsidRDefault="00870E00" w:rsidP="00BB6D32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E41B6">
        <w:rPr>
          <w:rFonts w:ascii="Times New Roman" w:hAnsi="Times New Roman" w:cs="Times New Roman"/>
          <w:b/>
          <w:bCs/>
          <w:u w:val="single"/>
        </w:rPr>
        <w:t>Učenici koji ne dostave navedenu dokumentaciju u propisanim rokovima gube pravo upisa ostvarenog u ljetnome upisnom roku te se u jesenskome roku mogu kandidirati za upis u preostala slobodna upisna mjesta.</w:t>
      </w:r>
    </w:p>
    <w:p w:rsidR="00870E00" w:rsidRDefault="00870E00" w:rsidP="00E93797">
      <w:pPr>
        <w:rPr>
          <w:rFonts w:ascii="Times New Roman" w:hAnsi="Times New Roman" w:cs="Times New Roman"/>
          <w:b/>
          <w:bCs/>
          <w:u w:val="single"/>
        </w:rPr>
      </w:pPr>
    </w:p>
    <w:p w:rsidR="00870E00" w:rsidRDefault="00870E00" w:rsidP="0010258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B6D32">
        <w:rPr>
          <w:rFonts w:ascii="Times New Roman" w:hAnsi="Times New Roman" w:cs="Times New Roman"/>
          <w:b/>
          <w:bCs/>
          <w:u w:val="single"/>
        </w:rPr>
        <w:t xml:space="preserve">KONTAKT </w:t>
      </w:r>
      <w:r>
        <w:rPr>
          <w:rFonts w:ascii="Times New Roman" w:hAnsi="Times New Roman" w:cs="Times New Roman"/>
          <w:b/>
          <w:bCs/>
          <w:u w:val="single"/>
        </w:rPr>
        <w:t>BROJ SLUŽBE ZA ŠKOLSKU MEDICINU SLAVONSKI BROD</w:t>
      </w:r>
    </w:p>
    <w:p w:rsidR="00870E00" w:rsidRDefault="00870E00" w:rsidP="00102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tel.: 035/442-403</w:t>
      </w:r>
      <w:r w:rsidRPr="00BB6D32">
        <w:rPr>
          <w:rFonts w:ascii="Times New Roman" w:hAnsi="Times New Roman" w:cs="Times New Roman"/>
        </w:rPr>
        <w:t xml:space="preserve"> </w:t>
      </w:r>
      <w:r w:rsidRPr="0010258C">
        <w:rPr>
          <w:rFonts w:ascii="Times New Roman" w:hAnsi="Times New Roman" w:cs="Times New Roman"/>
          <w:b/>
          <w:bCs/>
          <w:u w:val="single"/>
        </w:rPr>
        <w:t>ili 035/442-478</w:t>
      </w:r>
      <w:r>
        <w:rPr>
          <w:rFonts w:ascii="Times New Roman" w:hAnsi="Times New Roman" w:cs="Times New Roman"/>
        </w:rPr>
        <w:t xml:space="preserve">      </w:t>
      </w:r>
      <w:r w:rsidRPr="00BB6D32">
        <w:rPr>
          <w:rFonts w:ascii="Times New Roman" w:hAnsi="Times New Roman" w:cs="Times New Roman"/>
        </w:rPr>
        <w:t xml:space="preserve">(za našu školu dr. </w:t>
      </w:r>
      <w:r>
        <w:rPr>
          <w:rFonts w:ascii="Times New Roman" w:hAnsi="Times New Roman" w:cs="Times New Roman"/>
        </w:rPr>
        <w:t>Nevenka Meandžija</w:t>
      </w:r>
      <w:r w:rsidRPr="00BB6D32">
        <w:rPr>
          <w:rFonts w:ascii="Times New Roman" w:hAnsi="Times New Roman" w:cs="Times New Roman"/>
        </w:rPr>
        <w:t>)</w:t>
      </w:r>
    </w:p>
    <w:p w:rsidR="00870E00" w:rsidRPr="00BB6D32" w:rsidRDefault="00870E00" w:rsidP="00E93797">
      <w:pPr>
        <w:rPr>
          <w:rFonts w:ascii="Times New Roman" w:hAnsi="Times New Roman" w:cs="Times New Roman"/>
        </w:rPr>
      </w:pPr>
    </w:p>
    <w:p w:rsidR="00870E00" w:rsidRDefault="00870E00" w:rsidP="0010258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6D32">
        <w:rPr>
          <w:rFonts w:ascii="Times New Roman" w:hAnsi="Times New Roman" w:cs="Times New Roman"/>
          <w:b/>
          <w:bCs/>
          <w:sz w:val="28"/>
          <w:szCs w:val="28"/>
          <w:u w:val="single"/>
        </w:rPr>
        <w:t>VAŽNO!</w:t>
      </w:r>
    </w:p>
    <w:p w:rsidR="00870E00" w:rsidRPr="00BB6D32" w:rsidRDefault="00870E00" w:rsidP="0010258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6D32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odite</w:t>
      </w:r>
      <w:r w:rsidRPr="00BB6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računa o rokovima u kojima trebate srednjoj školi dostaviti potvrdu liječnice školske medicine o nepostojanju zdravstvenih kontraindikacija (za ona zanimanja koja to traže) i svjedodžbu medicine rada!!!! Preporuča se dogovoriti termin kod dr.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Meandžije</w:t>
      </w:r>
      <w:r w:rsidRPr="00BB6D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ranije da se izbjegnu gužve u zadnji tren!</w:t>
      </w:r>
    </w:p>
    <w:sectPr w:rsidR="00870E00" w:rsidRPr="00BB6D32" w:rsidSect="00D138D2">
      <w:headerReference w:type="default" r:id="rId7"/>
      <w:pgSz w:w="11906" w:h="16838"/>
      <w:pgMar w:top="737" w:right="1418" w:bottom="851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00" w:rsidRPr="00D138D2" w:rsidRDefault="00870E00" w:rsidP="00D138D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endnote>
  <w:endnote w:type="continuationSeparator" w:id="1">
    <w:p w:rsidR="00870E00" w:rsidRPr="00D138D2" w:rsidRDefault="00870E00" w:rsidP="00D138D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00" w:rsidRPr="00D138D2" w:rsidRDefault="00870E00" w:rsidP="00D138D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870E00" w:rsidRPr="00D138D2" w:rsidRDefault="00870E00" w:rsidP="00D138D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00" w:rsidRDefault="00870E00">
    <w:pPr>
      <w:pStyle w:val="Header"/>
    </w:pPr>
  </w:p>
  <w:p w:rsidR="00870E00" w:rsidRDefault="00870E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6A"/>
    <w:multiLevelType w:val="hybridMultilevel"/>
    <w:tmpl w:val="F4DA0D3C"/>
    <w:lvl w:ilvl="0" w:tplc="32C057E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8684E"/>
    <w:multiLevelType w:val="hybridMultilevel"/>
    <w:tmpl w:val="45B48B76"/>
    <w:lvl w:ilvl="0" w:tplc="9A122B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C350B7"/>
    <w:multiLevelType w:val="hybridMultilevel"/>
    <w:tmpl w:val="7262B7BA"/>
    <w:lvl w:ilvl="0" w:tplc="1C6A8E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7A6F04"/>
    <w:multiLevelType w:val="hybridMultilevel"/>
    <w:tmpl w:val="3BDCCF58"/>
    <w:lvl w:ilvl="0" w:tplc="871250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E41541"/>
    <w:multiLevelType w:val="hybridMultilevel"/>
    <w:tmpl w:val="C102EACA"/>
    <w:lvl w:ilvl="0" w:tplc="05B42AD6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EF11600"/>
    <w:multiLevelType w:val="hybridMultilevel"/>
    <w:tmpl w:val="28A83AA6"/>
    <w:lvl w:ilvl="0" w:tplc="6AF494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97"/>
    <w:rsid w:val="00086423"/>
    <w:rsid w:val="0010258C"/>
    <w:rsid w:val="004B4EB0"/>
    <w:rsid w:val="006F54BF"/>
    <w:rsid w:val="00741E2B"/>
    <w:rsid w:val="00870E00"/>
    <w:rsid w:val="00A900C5"/>
    <w:rsid w:val="00BB6D32"/>
    <w:rsid w:val="00D138D2"/>
    <w:rsid w:val="00DE41B6"/>
    <w:rsid w:val="00E8569B"/>
    <w:rsid w:val="00E93797"/>
    <w:rsid w:val="00F3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3797"/>
    <w:pPr>
      <w:ind w:left="720"/>
    </w:pPr>
  </w:style>
  <w:style w:type="paragraph" w:customStyle="1" w:styleId="Default">
    <w:name w:val="Default"/>
    <w:uiPriority w:val="99"/>
    <w:rsid w:val="00E93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yle68">
    <w:name w:val="style68"/>
    <w:basedOn w:val="DefaultParagraphFont"/>
    <w:uiPriority w:val="99"/>
    <w:rsid w:val="00086423"/>
  </w:style>
  <w:style w:type="character" w:customStyle="1" w:styleId="style59">
    <w:name w:val="style59"/>
    <w:basedOn w:val="DefaultParagraphFont"/>
    <w:uiPriority w:val="99"/>
    <w:rsid w:val="00086423"/>
  </w:style>
  <w:style w:type="table" w:styleId="TableGrid">
    <w:name w:val="Table Grid"/>
    <w:basedOn w:val="TableNormal"/>
    <w:uiPriority w:val="99"/>
    <w:rsid w:val="000864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1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8D2"/>
  </w:style>
  <w:style w:type="paragraph" w:styleId="Footer">
    <w:name w:val="footer"/>
    <w:basedOn w:val="Normal"/>
    <w:link w:val="FooterChar"/>
    <w:uiPriority w:val="99"/>
    <w:semiHidden/>
    <w:rsid w:val="00D1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797</Words>
  <Characters>4545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UPISI U SREDNJE ŠKOLE 2014</dc:title>
  <dc:subject/>
  <dc:creator>korisnik4</dc:creator>
  <cp:keywords/>
  <dc:description/>
  <cp:lastModifiedBy>korisnik</cp:lastModifiedBy>
  <cp:revision>2</cp:revision>
  <cp:lastPrinted>2014-05-22T08:48:00Z</cp:lastPrinted>
  <dcterms:created xsi:type="dcterms:W3CDTF">2014-05-26T08:02:00Z</dcterms:created>
  <dcterms:modified xsi:type="dcterms:W3CDTF">2014-05-26T08:03:00Z</dcterms:modified>
</cp:coreProperties>
</file>